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0" w:rsidRDefault="00015BBD" w:rsidP="00361611">
      <w:pPr>
        <w:pStyle w:val="Heading1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EC3B641" wp14:editId="4533C543">
            <wp:simplePos x="0" y="0"/>
            <wp:positionH relativeFrom="column">
              <wp:posOffset>4789174</wp:posOffset>
            </wp:positionH>
            <wp:positionV relativeFrom="page">
              <wp:posOffset>606546</wp:posOffset>
            </wp:positionV>
            <wp:extent cx="948055" cy="195580"/>
            <wp:effectExtent l="0" t="0" r="4445" b="0"/>
            <wp:wrapTight wrapText="bothSides">
              <wp:wrapPolygon edited="0">
                <wp:start x="0" y="0"/>
                <wp:lineTo x="0" y="18935"/>
                <wp:lineTo x="21267" y="18935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nitiativebycr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81C">
        <w:rPr>
          <w:noProof/>
          <w:lang w:eastAsia="en-US"/>
        </w:rPr>
        <w:drawing>
          <wp:anchor distT="0" distB="0" distL="114300" distR="114300" simplePos="0" relativeHeight="251659264" behindDoc="1" locked="1" layoutInCell="1" allowOverlap="1" wp14:anchorId="3C6E5235" wp14:editId="6F54819C">
            <wp:simplePos x="0" y="0"/>
            <wp:positionH relativeFrom="margin">
              <wp:align>right</wp:align>
            </wp:positionH>
            <wp:positionV relativeFrom="page">
              <wp:posOffset>784225</wp:posOffset>
            </wp:positionV>
            <wp:extent cx="1160780" cy="594360"/>
            <wp:effectExtent l="0" t="0" r="0" b="0"/>
            <wp:wrapTopAndBottom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ss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F24">
        <w:t xml:space="preserve">                                                          </w:t>
      </w:r>
      <w:r w:rsidR="00577F24" w:rsidRPr="0007481C">
        <w:rPr>
          <w:sz w:val="20"/>
          <w:szCs w:val="20"/>
        </w:rPr>
        <w:t xml:space="preserve">   </w:t>
      </w:r>
      <w:r w:rsidR="00361611"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0" wp14:anchorId="17FD2D05" wp14:editId="66B4C94B">
            <wp:simplePos x="0" y="0"/>
            <wp:positionH relativeFrom="margin">
              <wp:posOffset>0</wp:posOffset>
            </wp:positionH>
            <wp:positionV relativeFrom="page">
              <wp:posOffset>610870</wp:posOffset>
            </wp:positionV>
            <wp:extent cx="1746504" cy="777240"/>
            <wp:effectExtent l="0" t="0" r="6350" b="3810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611">
        <w:t xml:space="preserve">           </w:t>
      </w:r>
      <w:r w:rsidR="00361611">
        <w:br w:type="textWrapping" w:clear="all"/>
      </w:r>
      <w:r w:rsidR="008149AB">
        <w:rPr>
          <w:noProof/>
          <w:lang w:eastAsia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1390650</wp:posOffset>
            </wp:positionV>
            <wp:extent cx="950976" cy="960120"/>
            <wp:effectExtent l="0" t="0" r="1905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AYDS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593">
        <w:t>Pak-Afghan Youth Dialogue Series (PAYDS)</w:t>
      </w:r>
    </w:p>
    <w:p w:rsidR="00763869" w:rsidRDefault="00361611" w:rsidP="00763869">
      <w:pPr>
        <w:jc w:val="center"/>
        <w:rPr>
          <w:b/>
          <w:sz w:val="24"/>
        </w:rPr>
      </w:pPr>
      <w:r w:rsidRPr="00A74A3E">
        <w:rPr>
          <w:b/>
          <w:sz w:val="24"/>
        </w:rPr>
        <w:t>Application Form</w:t>
      </w:r>
    </w:p>
    <w:p w:rsidR="00763869" w:rsidRPr="00A74A3E" w:rsidRDefault="00763869" w:rsidP="00763869">
      <w:pPr>
        <w:jc w:val="center"/>
        <w:rPr>
          <w:b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540090" w:rsidTr="00AF2A41">
        <w:tc>
          <w:tcPr>
            <w:tcW w:w="9360" w:type="dxa"/>
            <w:shd w:val="clear" w:color="auto" w:fill="17365D" w:themeFill="text2" w:themeFillShade="BF"/>
          </w:tcPr>
          <w:p w:rsidR="00540090" w:rsidRDefault="005759AD" w:rsidP="00A74A3E">
            <w:pPr>
              <w:pStyle w:val="Heading2"/>
              <w:jc w:val="left"/>
            </w:pPr>
            <w:r>
              <w:t xml:space="preserve"> </w:t>
            </w:r>
            <w:r w:rsidR="00277593">
              <w:t>Personal Details</w:t>
            </w:r>
          </w:p>
        </w:tc>
      </w:tr>
      <w:tr w:rsidR="00540090">
        <w:tc>
          <w:tcPr>
            <w:tcW w:w="9360" w:type="dxa"/>
            <w:shd w:val="clear" w:color="auto" w:fill="auto"/>
            <w:vAlign w:val="bottom"/>
          </w:tcPr>
          <w:tbl>
            <w:tblPr>
              <w:tblW w:w="108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800"/>
              <w:gridCol w:w="4680"/>
              <w:gridCol w:w="1170"/>
              <w:gridCol w:w="180"/>
              <w:gridCol w:w="1350"/>
              <w:gridCol w:w="460"/>
              <w:gridCol w:w="1162"/>
            </w:tblGrid>
            <w:tr w:rsidR="00A74A3E" w:rsidTr="009F4FB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A74A3E" w:rsidRPr="005F232F" w:rsidRDefault="009F4FBD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  <w:r w:rsidR="00A74A3E" w:rsidRPr="005F232F">
                    <w:rPr>
                      <w:b/>
                    </w:rPr>
                    <w:t>: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74A3E" w:rsidRDefault="00A74A3E"/>
              </w:tc>
              <w:tc>
                <w:tcPr>
                  <w:tcW w:w="1170" w:type="dxa"/>
                  <w:vAlign w:val="bottom"/>
                </w:tcPr>
                <w:p w:rsidR="00A74A3E" w:rsidRPr="00627969" w:rsidRDefault="00947DE9" w:rsidP="00947DE9">
                  <w:pPr>
                    <w:jc w:val="right"/>
                    <w:rPr>
                      <w:b/>
                    </w:rPr>
                  </w:pPr>
                  <w:r w:rsidRPr="00627969">
                    <w:rPr>
                      <w:b/>
                    </w:rPr>
                    <w:t>Gender</w:t>
                  </w:r>
                  <w:r w:rsidR="005F232F" w:rsidRPr="00627969">
                    <w:rPr>
                      <w:b/>
                    </w:rPr>
                    <w:t>:</w:t>
                  </w:r>
                </w:p>
              </w:tc>
              <w:tc>
                <w:tcPr>
                  <w:tcW w:w="180" w:type="dxa"/>
                </w:tcPr>
                <w:p w:rsidR="00A74A3E" w:rsidRPr="00627969" w:rsidRDefault="00A74A3E">
                  <w:pPr>
                    <w:rPr>
                      <w:b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74A3E" w:rsidRDefault="00472F62" w:rsidP="009F4FBD">
                  <w:r>
                    <w:t xml:space="preserve">      </w:t>
                  </w:r>
                </w:p>
              </w:tc>
              <w:tc>
                <w:tcPr>
                  <w:tcW w:w="460" w:type="dxa"/>
                  <w:vAlign w:val="bottom"/>
                </w:tcPr>
                <w:p w:rsidR="00A74A3E" w:rsidRDefault="00A74A3E">
                  <w:pPr>
                    <w:jc w:val="right"/>
                  </w:pPr>
                </w:p>
              </w:tc>
              <w:tc>
                <w:tcPr>
                  <w:tcW w:w="116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A74A3E" w:rsidRDefault="00A74A3E"/>
              </w:tc>
            </w:tr>
          </w:tbl>
          <w:p w:rsidR="00540090" w:rsidRDefault="00540090"/>
        </w:tc>
      </w:tr>
      <w:tr w:rsidR="00540090">
        <w:tc>
          <w:tcPr>
            <w:tcW w:w="9360" w:type="dxa"/>
            <w:shd w:val="clear" w:color="auto" w:fill="auto"/>
            <w:vAlign w:val="bottom"/>
          </w:tcPr>
          <w:tbl>
            <w:tblPr>
              <w:tblW w:w="326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4320"/>
            </w:tblGrid>
            <w:tr w:rsidR="00540090" w:rsidTr="009F4FB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40090" w:rsidRPr="005F232F" w:rsidRDefault="009F4FBD" w:rsidP="009F4FBD">
                  <w:pPr>
                    <w:rPr>
                      <w:b/>
                    </w:rPr>
                  </w:pPr>
                  <w:r>
                    <w:rPr>
                      <w:b/>
                    </w:rPr>
                    <w:t>Father’s name</w:t>
                  </w:r>
                  <w:r w:rsidR="000B4B5D" w:rsidRPr="005F232F">
                    <w:rPr>
                      <w:b/>
                    </w:rPr>
                    <w:t>:</w:t>
                  </w:r>
                </w:p>
              </w:tc>
              <w:tc>
                <w:tcPr>
                  <w:tcW w:w="432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540090" w:rsidRDefault="00540090"/>
              </w:tc>
            </w:tr>
          </w:tbl>
          <w:p w:rsidR="00540090" w:rsidRDefault="00540090"/>
        </w:tc>
      </w:tr>
      <w:tr w:rsidR="00540090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800"/>
              <w:gridCol w:w="2430"/>
              <w:gridCol w:w="2070"/>
              <w:gridCol w:w="3060"/>
            </w:tblGrid>
            <w:tr w:rsidR="00540090" w:rsidTr="008005CB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40090" w:rsidRPr="005F232F" w:rsidRDefault="008149AB">
                  <w:pPr>
                    <w:rPr>
                      <w:b/>
                    </w:rPr>
                  </w:pPr>
                  <w:r w:rsidRPr="005F232F">
                    <w:rPr>
                      <w:b/>
                    </w:rPr>
                    <w:t>Date of birth</w:t>
                  </w:r>
                  <w:r w:rsidR="000B4B5D" w:rsidRPr="005F232F">
                    <w:rPr>
                      <w:b/>
                    </w:rPr>
                    <w:t>: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540090" w:rsidRDefault="00540090"/>
              </w:tc>
              <w:tc>
                <w:tcPr>
                  <w:tcW w:w="2070" w:type="dxa"/>
                  <w:vAlign w:val="bottom"/>
                </w:tcPr>
                <w:p w:rsidR="00540090" w:rsidRDefault="0098090B" w:rsidP="008005CB">
                  <w:r>
                    <w:t xml:space="preserve">         </w:t>
                  </w:r>
                  <w:r w:rsidR="008005CB">
                    <w:t xml:space="preserve">          </w:t>
                  </w:r>
                  <w:r w:rsidR="008005CB">
                    <w:rPr>
                      <w:b/>
                    </w:rPr>
                    <w:t>Nationality</w:t>
                  </w:r>
                  <w:r w:rsidR="000B4B5D">
                    <w:t>: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540090" w:rsidRDefault="00540090"/>
              </w:tc>
            </w:tr>
          </w:tbl>
          <w:p w:rsidR="00540090" w:rsidRDefault="00540090">
            <w:pPr>
              <w:pStyle w:val="NoSpacing"/>
            </w:pPr>
          </w:p>
        </w:tc>
      </w:tr>
      <w:tr w:rsidR="00422A96" w:rsidTr="00422A96">
        <w:trPr>
          <w:trHeight w:val="513"/>
        </w:trPr>
        <w:tc>
          <w:tcPr>
            <w:tcW w:w="9360" w:type="dxa"/>
            <w:shd w:val="clear" w:color="auto" w:fill="auto"/>
            <w:vAlign w:val="bottom"/>
          </w:tcPr>
          <w:tbl>
            <w:tblPr>
              <w:tblW w:w="108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800"/>
              <w:gridCol w:w="2700"/>
              <w:gridCol w:w="990"/>
              <w:gridCol w:w="20"/>
              <w:gridCol w:w="3850"/>
              <w:gridCol w:w="280"/>
              <w:gridCol w:w="1162"/>
            </w:tblGrid>
            <w:tr w:rsidR="00422A96" w:rsidTr="00422A96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2A96" w:rsidRDefault="00A818EA" w:rsidP="008005CB">
                  <w:r>
                    <w:rPr>
                      <w:b/>
                    </w:rPr>
                    <w:t>C</w:t>
                  </w:r>
                  <w:r w:rsidR="008005CB">
                    <w:rPr>
                      <w:b/>
                    </w:rPr>
                    <w:t>ity</w:t>
                  </w:r>
                  <w:r w:rsidR="00AC3074">
                    <w:t>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2A96" w:rsidRDefault="00422A96" w:rsidP="00422A96"/>
              </w:tc>
              <w:tc>
                <w:tcPr>
                  <w:tcW w:w="990" w:type="dxa"/>
                  <w:vAlign w:val="bottom"/>
                </w:tcPr>
                <w:p w:rsidR="00422A96" w:rsidRPr="005F232F" w:rsidRDefault="008005CB" w:rsidP="008005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Country</w:t>
                  </w:r>
                  <w:r w:rsidR="00AC3074" w:rsidRPr="005F232F">
                    <w:rPr>
                      <w:b/>
                    </w:rPr>
                    <w:t>:</w:t>
                  </w:r>
                </w:p>
              </w:tc>
              <w:tc>
                <w:tcPr>
                  <w:tcW w:w="20" w:type="dxa"/>
                </w:tcPr>
                <w:p w:rsidR="00422A96" w:rsidRDefault="00422A96" w:rsidP="00422A96"/>
              </w:tc>
              <w:tc>
                <w:tcPr>
                  <w:tcW w:w="385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2A96" w:rsidRDefault="00422A96" w:rsidP="00422A96">
                  <w:r>
                    <w:t xml:space="preserve">      </w:t>
                  </w:r>
                </w:p>
              </w:tc>
              <w:tc>
                <w:tcPr>
                  <w:tcW w:w="280" w:type="dxa"/>
                  <w:vAlign w:val="bottom"/>
                </w:tcPr>
                <w:p w:rsidR="00422A96" w:rsidRDefault="00422A96" w:rsidP="00422A96">
                  <w:pPr>
                    <w:jc w:val="right"/>
                  </w:pPr>
                </w:p>
              </w:tc>
              <w:tc>
                <w:tcPr>
                  <w:tcW w:w="116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2A96" w:rsidRDefault="00422A96" w:rsidP="00422A96"/>
              </w:tc>
            </w:tr>
          </w:tbl>
          <w:p w:rsidR="00422A96" w:rsidRDefault="00422A96"/>
        </w:tc>
      </w:tr>
      <w:tr w:rsidR="00540090">
        <w:tc>
          <w:tcPr>
            <w:tcW w:w="9360" w:type="dxa"/>
            <w:shd w:val="clear" w:color="auto" w:fill="auto"/>
            <w:vAlign w:val="bottom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1800"/>
              <w:gridCol w:w="7560"/>
            </w:tblGrid>
            <w:tr w:rsidR="00422A96" w:rsidTr="00422A96">
              <w:trPr>
                <w:gridAfter w:val="1"/>
                <w:wAfter w:w="7560" w:type="dxa"/>
                <w:trHeight w:val="83"/>
              </w:trPr>
              <w:tc>
                <w:tcPr>
                  <w:tcW w:w="1800" w:type="dxa"/>
                  <w:vAlign w:val="bottom"/>
                </w:tcPr>
                <w:p w:rsidR="00422A96" w:rsidRDefault="00422A96"/>
              </w:tc>
            </w:tr>
            <w:tr w:rsidR="00540090" w:rsidTr="00687B85">
              <w:trPr>
                <w:trHeight w:val="80"/>
              </w:trPr>
              <w:tc>
                <w:tcPr>
                  <w:tcW w:w="1800" w:type="dxa"/>
                  <w:vAlign w:val="bottom"/>
                </w:tcPr>
                <w:p w:rsidR="00540090" w:rsidRDefault="008005CB">
                  <w:r>
                    <w:rPr>
                      <w:b/>
                    </w:rPr>
                    <w:t>Mobile</w:t>
                  </w:r>
                  <w:r w:rsidR="0058744A" w:rsidRPr="0058744A">
                    <w:rPr>
                      <w:b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540090" w:rsidRDefault="00540090">
                  <w:pPr>
                    <w:pStyle w:val="NoSpacing"/>
                  </w:pPr>
                </w:p>
              </w:tc>
            </w:tr>
            <w:tr w:rsidR="0098090B" w:rsidTr="0058744A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98090B" w:rsidRDefault="008005CB" w:rsidP="008005CB">
                  <w:r>
                    <w:rPr>
                      <w:b/>
                    </w:rPr>
                    <w:t>Email</w:t>
                  </w:r>
                  <w:r w:rsidR="0058744A">
                    <w:t>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8090B" w:rsidRDefault="0098090B">
                  <w:pPr>
                    <w:pStyle w:val="NoSpacing"/>
                  </w:pPr>
                </w:p>
              </w:tc>
            </w:tr>
            <w:tr w:rsidR="0058744A" w:rsidTr="00422A96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8744A" w:rsidRPr="005F232F" w:rsidRDefault="008005CB">
                  <w:pPr>
                    <w:rPr>
                      <w:b/>
                    </w:rPr>
                  </w:pPr>
                  <w:r>
                    <w:rPr>
                      <w:b/>
                    </w:rPr>
                    <w:t>Home</w:t>
                  </w:r>
                  <w:r w:rsidR="0058744A" w:rsidRPr="005F232F">
                    <w:rPr>
                      <w:b/>
                    </w:rPr>
                    <w:t xml:space="preserve"> address</w:t>
                  </w:r>
                  <w:r w:rsidR="0058744A">
                    <w:t>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vAlign w:val="bottom"/>
                </w:tcPr>
                <w:p w:rsidR="0058744A" w:rsidRDefault="0058744A">
                  <w:pPr>
                    <w:pStyle w:val="NoSpacing"/>
                  </w:pPr>
                </w:p>
              </w:tc>
            </w:tr>
          </w:tbl>
          <w:p w:rsidR="00540090" w:rsidRDefault="00540090">
            <w:pPr>
              <w:pStyle w:val="NoSpacing"/>
            </w:pPr>
          </w:p>
        </w:tc>
      </w:tr>
      <w:tr w:rsidR="00763869">
        <w:tc>
          <w:tcPr>
            <w:tcW w:w="9360" w:type="dxa"/>
            <w:shd w:val="clear" w:color="auto" w:fill="auto"/>
            <w:vAlign w:val="bottom"/>
          </w:tcPr>
          <w:p w:rsidR="00763869" w:rsidRDefault="00763869"/>
          <w:p w:rsidR="00763869" w:rsidRDefault="00763869"/>
        </w:tc>
      </w:tr>
    </w:tbl>
    <w:p w:rsidR="00540090" w:rsidRDefault="00540090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540090" w:rsidTr="00AF2A41">
        <w:tc>
          <w:tcPr>
            <w:tcW w:w="9360" w:type="dxa"/>
            <w:shd w:val="clear" w:color="auto" w:fill="17365D" w:themeFill="text2" w:themeFillShade="BF"/>
          </w:tcPr>
          <w:p w:rsidR="00540090" w:rsidRDefault="005759AD" w:rsidP="00A74A3E">
            <w:pPr>
              <w:pStyle w:val="Heading2"/>
              <w:spacing w:line="240" w:lineRule="auto"/>
              <w:jc w:val="left"/>
            </w:pPr>
            <w:r>
              <w:t xml:space="preserve"> </w:t>
            </w:r>
            <w:r w:rsidR="00EC0408">
              <w:t>Academic/Professional Information</w:t>
            </w:r>
          </w:p>
        </w:tc>
      </w:tr>
      <w:tr w:rsidR="00540090">
        <w:trPr>
          <w:trHeight w:val="576"/>
        </w:trPr>
        <w:tc>
          <w:tcPr>
            <w:tcW w:w="9360" w:type="dxa"/>
            <w:vAlign w:val="bottom"/>
          </w:tcPr>
          <w:tbl>
            <w:tblPr>
              <w:tblW w:w="108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350"/>
              <w:gridCol w:w="630"/>
              <w:gridCol w:w="2790"/>
              <w:gridCol w:w="1440"/>
              <w:gridCol w:w="20"/>
              <w:gridCol w:w="3130"/>
              <w:gridCol w:w="280"/>
              <w:gridCol w:w="1162"/>
            </w:tblGrid>
            <w:tr w:rsidR="00E6793F" w:rsidTr="002A47F7">
              <w:trPr>
                <w:trHeight w:val="432"/>
              </w:trPr>
              <w:tc>
                <w:tcPr>
                  <w:tcW w:w="1350" w:type="dxa"/>
                  <w:vAlign w:val="bottom"/>
                </w:tcPr>
                <w:p w:rsidR="00422A96" w:rsidRPr="005F232F" w:rsidRDefault="00E6793F" w:rsidP="00422A96">
                  <w:pPr>
                    <w:rPr>
                      <w:b/>
                    </w:rPr>
                  </w:pPr>
                  <w:r w:rsidRPr="005F232F">
                    <w:rPr>
                      <w:b/>
                    </w:rPr>
                    <w:t>Qualification</w:t>
                  </w:r>
                  <w:r w:rsidR="00422A96" w:rsidRPr="005F232F">
                    <w:rPr>
                      <w:b/>
                    </w:rPr>
                    <w:t>:</w:t>
                  </w:r>
                </w:p>
              </w:tc>
              <w:tc>
                <w:tcPr>
                  <w:tcW w:w="3420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2A96" w:rsidRDefault="00422A96" w:rsidP="00422A96"/>
              </w:tc>
              <w:tc>
                <w:tcPr>
                  <w:tcW w:w="1440" w:type="dxa"/>
                  <w:vAlign w:val="bottom"/>
                </w:tcPr>
                <w:p w:rsidR="00422A96" w:rsidRPr="005F232F" w:rsidRDefault="002A47F7" w:rsidP="00422A9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Degree </w:t>
                  </w:r>
                  <w:r w:rsidR="00405494">
                    <w:rPr>
                      <w:b/>
                    </w:rPr>
                    <w:t>Major</w:t>
                  </w:r>
                  <w:r w:rsidR="005F232F">
                    <w:rPr>
                      <w:b/>
                    </w:rPr>
                    <w:t>:</w:t>
                  </w:r>
                </w:p>
              </w:tc>
              <w:tc>
                <w:tcPr>
                  <w:tcW w:w="20" w:type="dxa"/>
                </w:tcPr>
                <w:p w:rsidR="00422A96" w:rsidRDefault="00422A96" w:rsidP="00422A96"/>
              </w:tc>
              <w:tc>
                <w:tcPr>
                  <w:tcW w:w="31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2A96" w:rsidRDefault="00422A96" w:rsidP="00E6793F">
                  <w:r>
                    <w:t xml:space="preserve">      </w:t>
                  </w:r>
                </w:p>
              </w:tc>
              <w:tc>
                <w:tcPr>
                  <w:tcW w:w="280" w:type="dxa"/>
                  <w:vAlign w:val="bottom"/>
                </w:tcPr>
                <w:p w:rsidR="00422A96" w:rsidRDefault="00422A96" w:rsidP="00422A96">
                  <w:pPr>
                    <w:jc w:val="right"/>
                  </w:pPr>
                </w:p>
                <w:p w:rsidR="00E6793F" w:rsidRDefault="00E6793F" w:rsidP="00422A96">
                  <w:pPr>
                    <w:jc w:val="right"/>
                  </w:pPr>
                </w:p>
              </w:tc>
              <w:tc>
                <w:tcPr>
                  <w:tcW w:w="116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2A96" w:rsidRDefault="00422A96" w:rsidP="00422A96"/>
              </w:tc>
            </w:tr>
            <w:tr w:rsidR="00540090" w:rsidTr="0051404B">
              <w:trPr>
                <w:gridAfter w:val="2"/>
                <w:wAfter w:w="1442" w:type="dxa"/>
                <w:trHeight w:val="576"/>
              </w:trPr>
              <w:tc>
                <w:tcPr>
                  <w:tcW w:w="1980" w:type="dxa"/>
                  <w:gridSpan w:val="2"/>
                  <w:vAlign w:val="bottom"/>
                </w:tcPr>
                <w:p w:rsidR="00E6793F" w:rsidRDefault="00E6793F" w:rsidP="00EC0408"/>
                <w:p w:rsidR="00540090" w:rsidRPr="005F232F" w:rsidRDefault="00E6793F" w:rsidP="00EC0408">
                  <w:pPr>
                    <w:rPr>
                      <w:b/>
                    </w:rPr>
                  </w:pPr>
                  <w:r w:rsidRPr="005F232F">
                    <w:rPr>
                      <w:b/>
                    </w:rPr>
                    <w:t>I</w:t>
                  </w:r>
                  <w:r w:rsidR="00EC0408" w:rsidRPr="005F232F">
                    <w:rPr>
                      <w:b/>
                    </w:rPr>
                    <w:t>nstitute:</w:t>
                  </w:r>
                </w:p>
              </w:tc>
              <w:tc>
                <w:tcPr>
                  <w:tcW w:w="7380" w:type="dxa"/>
                  <w:gridSpan w:val="4"/>
                  <w:tcBorders>
                    <w:bottom w:val="single" w:sz="4" w:space="0" w:color="000000" w:themeColor="text1"/>
                  </w:tcBorders>
                  <w:vAlign w:val="bottom"/>
                </w:tcPr>
                <w:p w:rsidR="00540090" w:rsidRDefault="00EC0408">
                  <w:r>
                    <w:t xml:space="preserve"> </w:t>
                  </w:r>
                </w:p>
              </w:tc>
            </w:tr>
            <w:tr w:rsidR="00E6793F" w:rsidTr="0051404B">
              <w:trPr>
                <w:gridAfter w:val="2"/>
                <w:wAfter w:w="1442" w:type="dxa"/>
                <w:trHeight w:val="576"/>
              </w:trPr>
              <w:tc>
                <w:tcPr>
                  <w:tcW w:w="1980" w:type="dxa"/>
                  <w:gridSpan w:val="2"/>
                  <w:vAlign w:val="bottom"/>
                </w:tcPr>
                <w:p w:rsidR="00E6793F" w:rsidRPr="005F232F" w:rsidRDefault="002517F7" w:rsidP="00EC040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Country</w:t>
                  </w:r>
                  <w:r w:rsidR="005F232F">
                    <w:rPr>
                      <w:b/>
                    </w:rPr>
                    <w:t>:</w:t>
                  </w:r>
                </w:p>
              </w:tc>
              <w:tc>
                <w:tcPr>
                  <w:tcW w:w="7380" w:type="dxa"/>
                  <w:gridSpan w:val="4"/>
                  <w:tcBorders>
                    <w:bottom w:val="single" w:sz="4" w:space="0" w:color="000000" w:themeColor="text1"/>
                  </w:tcBorders>
                  <w:vAlign w:val="bottom"/>
                </w:tcPr>
                <w:p w:rsidR="00E6793F" w:rsidRDefault="00E6793F"/>
              </w:tc>
            </w:tr>
            <w:tr w:rsidR="0051404B" w:rsidTr="00215F01">
              <w:trPr>
                <w:gridAfter w:val="2"/>
                <w:wAfter w:w="1442" w:type="dxa"/>
                <w:trHeight w:val="863"/>
              </w:trPr>
              <w:tc>
                <w:tcPr>
                  <w:tcW w:w="1980" w:type="dxa"/>
                  <w:gridSpan w:val="2"/>
                  <w:vAlign w:val="bottom"/>
                </w:tcPr>
                <w:p w:rsidR="0051404B" w:rsidRDefault="005A1052" w:rsidP="005A1052">
                  <w:pPr>
                    <w:rPr>
                      <w:b/>
                    </w:rPr>
                  </w:pPr>
                  <w:r>
                    <w:rPr>
                      <w:b/>
                    </w:rPr>
                    <w:t>If c</w:t>
                  </w:r>
                  <w:r w:rsidR="0051404B">
                    <w:rPr>
                      <w:b/>
                    </w:rPr>
                    <w:t>urrently enrolled</w:t>
                  </w:r>
                  <w:r w:rsidR="00215F01">
                    <w:rPr>
                      <w:b/>
                    </w:rPr>
                    <w:t xml:space="preserve"> (Degree/Institution)</w:t>
                  </w:r>
                  <w:r w:rsidR="0051404B">
                    <w:rPr>
                      <w:b/>
                    </w:rPr>
                    <w:t>:</w:t>
                  </w:r>
                </w:p>
              </w:tc>
              <w:tc>
                <w:tcPr>
                  <w:tcW w:w="7380" w:type="dxa"/>
                  <w:gridSpan w:val="4"/>
                  <w:tcBorders>
                    <w:bottom w:val="single" w:sz="4" w:space="0" w:color="000000" w:themeColor="text1"/>
                  </w:tcBorders>
                  <w:vAlign w:val="bottom"/>
                </w:tcPr>
                <w:p w:rsidR="0051404B" w:rsidRDefault="0051404B"/>
              </w:tc>
            </w:tr>
            <w:tr w:rsidR="00540090" w:rsidTr="0051404B">
              <w:trPr>
                <w:gridAfter w:val="2"/>
                <w:wAfter w:w="1442" w:type="dxa"/>
                <w:trHeight w:val="431"/>
              </w:trPr>
              <w:tc>
                <w:tcPr>
                  <w:tcW w:w="1980" w:type="dxa"/>
                  <w:gridSpan w:val="2"/>
                  <w:vAlign w:val="bottom"/>
                </w:tcPr>
                <w:p w:rsidR="00B14777" w:rsidRDefault="00B14777">
                  <w:pPr>
                    <w:rPr>
                      <w:b/>
                    </w:rPr>
                  </w:pPr>
                </w:p>
                <w:p w:rsidR="00540090" w:rsidRPr="007C7EC0" w:rsidRDefault="00E6793F">
                  <w:pPr>
                    <w:rPr>
                      <w:b/>
                    </w:rPr>
                  </w:pPr>
                  <w:r w:rsidRPr="007C7EC0">
                    <w:rPr>
                      <w:b/>
                    </w:rPr>
                    <w:t xml:space="preserve">Work </w:t>
                  </w:r>
                  <w:r w:rsidR="00374FDF" w:rsidRPr="007C7EC0">
                    <w:rPr>
                      <w:b/>
                    </w:rPr>
                    <w:t>experience (if any)</w:t>
                  </w:r>
                  <w:r w:rsidRPr="007C7EC0">
                    <w:rPr>
                      <w:b/>
                    </w:rPr>
                    <w:t>:</w:t>
                  </w: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000000" w:themeColor="text1"/>
                    <w:bottom w:val="single" w:sz="8" w:space="0" w:color="auto"/>
                  </w:tcBorders>
                  <w:vAlign w:val="bottom"/>
                </w:tcPr>
                <w:p w:rsidR="00540090" w:rsidRDefault="00540090"/>
              </w:tc>
            </w:tr>
            <w:tr w:rsidR="00A818EA" w:rsidTr="0051404B">
              <w:trPr>
                <w:gridAfter w:val="2"/>
                <w:wAfter w:w="1442" w:type="dxa"/>
                <w:trHeight w:val="431"/>
              </w:trPr>
              <w:tc>
                <w:tcPr>
                  <w:tcW w:w="1980" w:type="dxa"/>
                  <w:gridSpan w:val="2"/>
                  <w:vAlign w:val="bottom"/>
                </w:tcPr>
                <w:p w:rsidR="00A818EA" w:rsidRPr="007C7EC0" w:rsidRDefault="00396E52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Position</w:t>
                  </w:r>
                  <w:r w:rsidR="004C5015">
                    <w:rPr>
                      <w:b/>
                    </w:rPr>
                    <w:t>:</w:t>
                  </w: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000000" w:themeColor="text1"/>
                    <w:bottom w:val="single" w:sz="8" w:space="0" w:color="auto"/>
                  </w:tcBorders>
                  <w:vAlign w:val="bottom"/>
                </w:tcPr>
                <w:p w:rsidR="00A818EA" w:rsidRDefault="00A818EA"/>
              </w:tc>
            </w:tr>
            <w:tr w:rsidR="00396E52" w:rsidTr="0051404B">
              <w:trPr>
                <w:gridAfter w:val="2"/>
                <w:wAfter w:w="1442" w:type="dxa"/>
                <w:trHeight w:val="431"/>
              </w:trPr>
              <w:tc>
                <w:tcPr>
                  <w:tcW w:w="1980" w:type="dxa"/>
                  <w:gridSpan w:val="2"/>
                  <w:vAlign w:val="bottom"/>
                </w:tcPr>
                <w:p w:rsidR="00396E52" w:rsidRDefault="00396E52">
                  <w:pPr>
                    <w:rPr>
                      <w:b/>
                    </w:rPr>
                  </w:pPr>
                  <w:r>
                    <w:rPr>
                      <w:b/>
                    </w:rPr>
                    <w:t>Organization:</w:t>
                  </w: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000000" w:themeColor="text1"/>
                    <w:bottom w:val="single" w:sz="8" w:space="0" w:color="auto"/>
                  </w:tcBorders>
                  <w:vAlign w:val="bottom"/>
                </w:tcPr>
                <w:p w:rsidR="00396E52" w:rsidRDefault="00396E52"/>
              </w:tc>
            </w:tr>
          </w:tbl>
          <w:p w:rsidR="00540090" w:rsidRDefault="00540090">
            <w:pPr>
              <w:spacing w:line="240" w:lineRule="auto"/>
            </w:pPr>
          </w:p>
          <w:p w:rsidR="000C4450" w:rsidRDefault="000C4450">
            <w:pPr>
              <w:spacing w:line="240" w:lineRule="auto"/>
            </w:pPr>
          </w:p>
          <w:p w:rsidR="00763869" w:rsidRDefault="00763869">
            <w:pPr>
              <w:spacing w:line="240" w:lineRule="auto"/>
            </w:pPr>
          </w:p>
          <w:p w:rsidR="00763869" w:rsidRDefault="00763869">
            <w:pPr>
              <w:spacing w:line="240" w:lineRule="auto"/>
            </w:pPr>
          </w:p>
          <w:p w:rsidR="00763869" w:rsidRDefault="00763869">
            <w:pPr>
              <w:spacing w:line="240" w:lineRule="auto"/>
            </w:pPr>
          </w:p>
          <w:p w:rsidR="000C4450" w:rsidRDefault="000C4450">
            <w:pPr>
              <w:spacing w:line="240" w:lineRule="auto"/>
            </w:pPr>
          </w:p>
          <w:p w:rsidR="000C4450" w:rsidRDefault="000C4450">
            <w:pPr>
              <w:spacing w:line="240" w:lineRule="auto"/>
            </w:pPr>
          </w:p>
          <w:p w:rsidR="000C4450" w:rsidRDefault="000C4450">
            <w:pPr>
              <w:spacing w:line="240" w:lineRule="auto"/>
            </w:pPr>
          </w:p>
          <w:p w:rsidR="000C4450" w:rsidRDefault="000C4450">
            <w:pPr>
              <w:spacing w:line="240" w:lineRule="auto"/>
            </w:pPr>
          </w:p>
        </w:tc>
      </w:tr>
    </w:tbl>
    <w:p w:rsidR="00540090" w:rsidRDefault="00540090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540090" w:rsidTr="00AF2A41">
        <w:trPr>
          <w:trHeight w:val="302"/>
        </w:trPr>
        <w:tc>
          <w:tcPr>
            <w:tcW w:w="9360" w:type="dxa"/>
            <w:shd w:val="clear" w:color="auto" w:fill="17365D" w:themeFill="text2" w:themeFillShade="BF"/>
            <w:vAlign w:val="bottom"/>
          </w:tcPr>
          <w:p w:rsidR="005759AD" w:rsidRDefault="005759AD" w:rsidP="00126C0A">
            <w:pPr>
              <w:pStyle w:val="Heading2"/>
            </w:pPr>
          </w:p>
          <w:p w:rsidR="00540090" w:rsidRDefault="005833DF" w:rsidP="00126C0A">
            <w:pPr>
              <w:pStyle w:val="Heading2"/>
            </w:pPr>
            <w:r>
              <w:t xml:space="preserve">Please limit your answers to </w:t>
            </w:r>
            <w:r w:rsidR="00126C0A">
              <w:t>5 to 6 lines</w:t>
            </w:r>
            <w:r>
              <w:t>.</w:t>
            </w:r>
          </w:p>
        </w:tc>
      </w:tr>
      <w:tr w:rsidR="00540090">
        <w:trPr>
          <w:trHeight w:val="2160"/>
        </w:trPr>
        <w:tc>
          <w:tcPr>
            <w:tcW w:w="9360" w:type="dxa"/>
          </w:tcPr>
          <w:p w:rsidR="00540090" w:rsidRDefault="0054009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6205"/>
            </w:tblGrid>
            <w:tr w:rsidR="00445518" w:rsidTr="005A0032">
              <w:tc>
                <w:tcPr>
                  <w:tcW w:w="3145" w:type="dxa"/>
                </w:tcPr>
                <w:p w:rsidR="00445518" w:rsidRPr="005A0032" w:rsidRDefault="005A0032" w:rsidP="004455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445518" w:rsidRPr="005A0032">
                    <w:rPr>
                      <w:b/>
                    </w:rPr>
                    <w:t>Why are you interested in joining the Pak-Afghan Youth Dialogue Series?</w:t>
                  </w:r>
                </w:p>
                <w:p w:rsidR="00445518" w:rsidRDefault="00445518"/>
              </w:tc>
              <w:tc>
                <w:tcPr>
                  <w:tcW w:w="6205" w:type="dxa"/>
                </w:tcPr>
                <w:p w:rsidR="00445518" w:rsidRDefault="00445518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</w:tc>
            </w:tr>
            <w:tr w:rsidR="00445518" w:rsidTr="005A0032">
              <w:tc>
                <w:tcPr>
                  <w:tcW w:w="3145" w:type="dxa"/>
                </w:tcPr>
                <w:p w:rsidR="00445518" w:rsidRPr="005A0032" w:rsidRDefault="005A0032" w:rsidP="004455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445518" w:rsidRPr="005A0032">
                    <w:rPr>
                      <w:b/>
                    </w:rPr>
                    <w:t xml:space="preserve">What contribution can you make to the program as a participant? </w:t>
                  </w:r>
                </w:p>
                <w:p w:rsidR="00445518" w:rsidRDefault="00445518" w:rsidP="002A47F7"/>
              </w:tc>
              <w:tc>
                <w:tcPr>
                  <w:tcW w:w="6205" w:type="dxa"/>
                </w:tcPr>
                <w:p w:rsidR="00445518" w:rsidRDefault="00445518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</w:tc>
            </w:tr>
            <w:tr w:rsidR="00215610" w:rsidTr="005A0032">
              <w:tc>
                <w:tcPr>
                  <w:tcW w:w="3145" w:type="dxa"/>
                </w:tcPr>
                <w:p w:rsidR="00215610" w:rsidRDefault="00215610" w:rsidP="002156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Pr="0075685F">
                    <w:rPr>
                      <w:b/>
                    </w:rPr>
                    <w:t>Have you been part of a youth progr</w:t>
                  </w:r>
                  <w:r w:rsidR="007819E8">
                    <w:rPr>
                      <w:b/>
                    </w:rPr>
                    <w:t>am before? If so, please give details</w:t>
                  </w:r>
                  <w:r w:rsidRPr="0075685F">
                    <w:rPr>
                      <w:b/>
                    </w:rPr>
                    <w:t>.</w:t>
                  </w:r>
                </w:p>
              </w:tc>
              <w:tc>
                <w:tcPr>
                  <w:tcW w:w="6205" w:type="dxa"/>
                </w:tcPr>
                <w:p w:rsidR="00215610" w:rsidRDefault="00215610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  <w:p w:rsidR="002A47F7" w:rsidRDefault="002A47F7"/>
              </w:tc>
            </w:tr>
            <w:tr w:rsidR="00445518" w:rsidTr="005A0032">
              <w:tc>
                <w:tcPr>
                  <w:tcW w:w="3145" w:type="dxa"/>
                </w:tcPr>
                <w:p w:rsidR="00445518" w:rsidRPr="005A0032" w:rsidRDefault="00215610" w:rsidP="005A0032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A0032">
                    <w:rPr>
                      <w:b/>
                    </w:rPr>
                    <w:t>. The venue for our dialogue series is usually Islamabad</w:t>
                  </w:r>
                  <w:r w:rsidR="007F4932">
                    <w:rPr>
                      <w:b/>
                    </w:rPr>
                    <w:t>, Pakistan</w:t>
                  </w:r>
                  <w:r w:rsidR="005A0032">
                    <w:rPr>
                      <w:b/>
                    </w:rPr>
                    <w:t>. Would you be able to travel to Islamabad on your own if you are selected?</w:t>
                  </w:r>
                </w:p>
              </w:tc>
              <w:tc>
                <w:tcPr>
                  <w:tcW w:w="6205" w:type="dxa"/>
                </w:tcPr>
                <w:p w:rsidR="00445518" w:rsidRDefault="00445518"/>
              </w:tc>
            </w:tr>
          </w:tbl>
          <w:p w:rsidR="002A5DD0" w:rsidRDefault="002A5DD0"/>
          <w:p w:rsidR="00EC4CAA" w:rsidRDefault="0026374C">
            <w:pPr>
              <w:rPr>
                <w:b/>
              </w:rPr>
            </w:pPr>
            <w:r w:rsidRPr="0026374C">
              <w:rPr>
                <w:b/>
              </w:rPr>
              <w:t>I certify that the information given in this application is complete and accurate to the best of my knowledge.</w:t>
            </w:r>
          </w:p>
          <w:p w:rsidR="00FF6123" w:rsidRDefault="00FF6123">
            <w:pPr>
              <w:rPr>
                <w:b/>
              </w:rPr>
            </w:pPr>
          </w:p>
          <w:p w:rsidR="002A5DD0" w:rsidRPr="00EC4CAA" w:rsidRDefault="00EC4CAA">
            <w:pPr>
              <w:rPr>
                <w:b/>
              </w:rPr>
            </w:pPr>
            <w:r w:rsidRPr="00EC4CAA">
              <w:rPr>
                <w:b/>
              </w:rPr>
              <w:t>Signature:</w:t>
            </w:r>
            <w:r w:rsidR="008E5059">
              <w:rPr>
                <w:b/>
              </w:rPr>
              <w:t xml:space="preserve">  </w:t>
            </w:r>
          </w:p>
          <w:tbl>
            <w:tblPr>
              <w:tblW w:w="48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3901"/>
            </w:tblGrid>
            <w:tr w:rsidR="001F5B2C" w:rsidTr="008E5059">
              <w:trPr>
                <w:trHeight w:val="300"/>
              </w:trPr>
              <w:tc>
                <w:tcPr>
                  <w:tcW w:w="990" w:type="dxa"/>
                  <w:vAlign w:val="bottom"/>
                </w:tcPr>
                <w:p w:rsidR="001F5B2C" w:rsidRDefault="00FF6123" w:rsidP="001F5B2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</w:t>
                  </w:r>
                  <w:r w:rsidR="001F5B2C">
                    <w:rPr>
                      <w:b/>
                    </w:rPr>
                    <w:t>Date: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0" w:themeColor="text1"/>
                    <w:bottom w:val="single" w:sz="8" w:space="0" w:color="auto"/>
                  </w:tcBorders>
                  <w:vAlign w:val="bottom"/>
                </w:tcPr>
                <w:p w:rsidR="001F5B2C" w:rsidRDefault="001F5B2C" w:rsidP="001F5B2C"/>
              </w:tc>
            </w:tr>
          </w:tbl>
          <w:p w:rsidR="00D82794" w:rsidRDefault="00D82794"/>
          <w:p w:rsidR="00390FEB" w:rsidRDefault="00390FEB" w:rsidP="00215F01">
            <w:r w:rsidRPr="008E5A60">
              <w:rPr>
                <w:b/>
              </w:rPr>
              <w:t xml:space="preserve">Please email the complete form with your </w:t>
            </w:r>
            <w:r w:rsidRPr="008E5A60">
              <w:rPr>
                <w:b/>
                <w:u w:val="single"/>
              </w:rPr>
              <w:t>CV</w:t>
            </w:r>
            <w:r w:rsidRPr="008E5A60">
              <w:rPr>
                <w:b/>
              </w:rPr>
              <w:t xml:space="preserve"> at </w:t>
            </w:r>
            <w:hyperlink r:id="rId13" w:history="1">
              <w:r w:rsidRPr="008E5A60">
                <w:rPr>
                  <w:rStyle w:val="Hyperlink"/>
                  <w:b/>
                </w:rPr>
                <w:t>info@afghanstudiescenter.org</w:t>
              </w:r>
            </w:hyperlink>
            <w:r w:rsidR="007F4932" w:rsidRPr="008E5A60">
              <w:rPr>
                <w:b/>
              </w:rPr>
              <w:t>.</w:t>
            </w:r>
          </w:p>
        </w:tc>
      </w:tr>
      <w:tr w:rsidR="00DD675F">
        <w:trPr>
          <w:trHeight w:val="2160"/>
        </w:trPr>
        <w:tc>
          <w:tcPr>
            <w:tcW w:w="9360" w:type="dxa"/>
          </w:tcPr>
          <w:p w:rsidR="00DD675F" w:rsidRDefault="00DD675F"/>
        </w:tc>
      </w:tr>
    </w:tbl>
    <w:p w:rsidR="00540090" w:rsidRDefault="00540090">
      <w:bookmarkStart w:id="0" w:name="_GoBack"/>
      <w:bookmarkEnd w:id="0"/>
    </w:p>
    <w:sectPr w:rsidR="00540090" w:rsidSect="00361611"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2D" w:rsidRDefault="009D622D">
      <w:pPr>
        <w:spacing w:line="240" w:lineRule="auto"/>
      </w:pPr>
      <w:r>
        <w:separator/>
      </w:r>
    </w:p>
  </w:endnote>
  <w:endnote w:type="continuationSeparator" w:id="0">
    <w:p w:rsidR="009D622D" w:rsidRDefault="009D6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1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C00" w:rsidRDefault="004C7C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7C00" w:rsidRDefault="004C7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2D" w:rsidRDefault="009D622D">
      <w:pPr>
        <w:spacing w:line="240" w:lineRule="auto"/>
      </w:pPr>
      <w:r>
        <w:separator/>
      </w:r>
    </w:p>
  </w:footnote>
  <w:footnote w:type="continuationSeparator" w:id="0">
    <w:p w:rsidR="009D622D" w:rsidRDefault="009D6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20" w:rsidRDefault="00E74020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3"/>
    <w:rsid w:val="00015BBD"/>
    <w:rsid w:val="000557F8"/>
    <w:rsid w:val="0007481C"/>
    <w:rsid w:val="000B11BF"/>
    <w:rsid w:val="000B4B5D"/>
    <w:rsid w:val="000C4450"/>
    <w:rsid w:val="00126C0A"/>
    <w:rsid w:val="001C3D68"/>
    <w:rsid w:val="001F5B2C"/>
    <w:rsid w:val="00215387"/>
    <w:rsid w:val="00215610"/>
    <w:rsid w:val="00215F01"/>
    <w:rsid w:val="00226B35"/>
    <w:rsid w:val="002517F7"/>
    <w:rsid w:val="0026374C"/>
    <w:rsid w:val="00277593"/>
    <w:rsid w:val="002A47F7"/>
    <w:rsid w:val="002A5DD0"/>
    <w:rsid w:val="002E2E83"/>
    <w:rsid w:val="00361611"/>
    <w:rsid w:val="00374FDF"/>
    <w:rsid w:val="00390FEB"/>
    <w:rsid w:val="00396E52"/>
    <w:rsid w:val="003C72FD"/>
    <w:rsid w:val="003F4C47"/>
    <w:rsid w:val="00405494"/>
    <w:rsid w:val="00422A96"/>
    <w:rsid w:val="00441737"/>
    <w:rsid w:val="00445518"/>
    <w:rsid w:val="00472F62"/>
    <w:rsid w:val="004C5015"/>
    <w:rsid w:val="004C7952"/>
    <w:rsid w:val="004C7C00"/>
    <w:rsid w:val="0051404B"/>
    <w:rsid w:val="00532D2D"/>
    <w:rsid w:val="00540090"/>
    <w:rsid w:val="005759AD"/>
    <w:rsid w:val="00577F24"/>
    <w:rsid w:val="005833DF"/>
    <w:rsid w:val="0058744A"/>
    <w:rsid w:val="005A0032"/>
    <w:rsid w:val="005A1052"/>
    <w:rsid w:val="005B30D3"/>
    <w:rsid w:val="005E12A2"/>
    <w:rsid w:val="005F232F"/>
    <w:rsid w:val="00627969"/>
    <w:rsid w:val="00687B85"/>
    <w:rsid w:val="006D2755"/>
    <w:rsid w:val="00743C8A"/>
    <w:rsid w:val="0075685F"/>
    <w:rsid w:val="00763869"/>
    <w:rsid w:val="007819E8"/>
    <w:rsid w:val="007C7EC0"/>
    <w:rsid w:val="007E1744"/>
    <w:rsid w:val="007F1E80"/>
    <w:rsid w:val="007F4932"/>
    <w:rsid w:val="008005CB"/>
    <w:rsid w:val="00806E24"/>
    <w:rsid w:val="00811E58"/>
    <w:rsid w:val="008149AB"/>
    <w:rsid w:val="008C6027"/>
    <w:rsid w:val="008E5059"/>
    <w:rsid w:val="008E5A60"/>
    <w:rsid w:val="008F4CAF"/>
    <w:rsid w:val="00947DE9"/>
    <w:rsid w:val="0098090B"/>
    <w:rsid w:val="009D622D"/>
    <w:rsid w:val="009D735C"/>
    <w:rsid w:val="009F4FBD"/>
    <w:rsid w:val="00A74A3E"/>
    <w:rsid w:val="00A818EA"/>
    <w:rsid w:val="00AA0B6E"/>
    <w:rsid w:val="00AC3074"/>
    <w:rsid w:val="00AC4244"/>
    <w:rsid w:val="00AF2A41"/>
    <w:rsid w:val="00B14777"/>
    <w:rsid w:val="00B15A9E"/>
    <w:rsid w:val="00BB34EE"/>
    <w:rsid w:val="00C043A1"/>
    <w:rsid w:val="00C347C3"/>
    <w:rsid w:val="00C54D75"/>
    <w:rsid w:val="00C91CB3"/>
    <w:rsid w:val="00CD2741"/>
    <w:rsid w:val="00D53A4F"/>
    <w:rsid w:val="00D82794"/>
    <w:rsid w:val="00DD675F"/>
    <w:rsid w:val="00E6793F"/>
    <w:rsid w:val="00E74020"/>
    <w:rsid w:val="00EC0408"/>
    <w:rsid w:val="00EC4CAA"/>
    <w:rsid w:val="00ED7E47"/>
    <w:rsid w:val="00EE5B9D"/>
    <w:rsid w:val="00F72B7F"/>
    <w:rsid w:val="00FC7DD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40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20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fghanstudiescenter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2017-05-03T05:39:00Z</dcterms:created>
  <dcterms:modified xsi:type="dcterms:W3CDTF">2017-05-03T05:39:00Z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